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09" w:rsidRDefault="004F0D09" w:rsidP="004F0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POWIATOWY ZESPÓŁ SZKÓŁ W ŁOPUSZNIE </w:t>
      </w:r>
    </w:p>
    <w:p w:rsidR="004F0D09" w:rsidRDefault="004F0D09" w:rsidP="004F0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Ul. Konecka 2, 26-070 Łopuszno </w:t>
      </w:r>
    </w:p>
    <w:p w:rsidR="004F0D09" w:rsidRDefault="004F0D09" w:rsidP="004F0D09">
      <w:pPr>
        <w:rPr>
          <w:rFonts w:ascii="Times New Roman" w:hAnsi="Times New Roman" w:cs="Times New Roman"/>
          <w:b/>
          <w:sz w:val="24"/>
          <w:szCs w:val="24"/>
        </w:rPr>
      </w:pPr>
    </w:p>
    <w:p w:rsidR="004F0D09" w:rsidRDefault="004F0D09" w:rsidP="004F0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Dyżury nauczycieli Powiatowego Zespołu Szkół w Łopusznie w czasie ferii        zimowych   (14.01.2019r. do 25.01.2019r.)</w:t>
      </w:r>
    </w:p>
    <w:p w:rsidR="004F0D09" w:rsidRDefault="004F0D09" w:rsidP="004F0D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1422"/>
        <w:gridCol w:w="3717"/>
        <w:gridCol w:w="2198"/>
      </w:tblGrid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Tematyka 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Rozgrywki w tenisa stołowego.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arkuszy .egzaminacyjnych hotelarstwa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Procedura przyjęcia do Policji.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leksykalno- gramatyczne z j. niemieckiego.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Rozwiązywanie testów maturalnych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do matury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Arkusz maturalny.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 mówieniu z wykorzystaniem zestawów do matury ustnej.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– gry edukacyjne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Przygotowania do matury.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arkuszy egzaminacyjnych 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Pasowska,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Kotwica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Chruściak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Szkot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Butenko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Bugajska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Krajewska- Brelska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Rozpara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Stachura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 Przepióra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Mirosławski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Węgrzyn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Kukla</w:t>
            </w: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testów egzaminów zawodowych.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egzaminu.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klasowy futsalowy.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 stołowy.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testów egzaminacyjnych.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Rozgrywki w tenisa stołowego. Rozwiązywanie testów egzaminacyjnych.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Stachura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Mazurek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Ł. Uranek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Soboń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Zimny.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Oleśkiewicz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Świeboda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Ciszek,  A.Kwapisińska</w:t>
            </w: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egzaminu zawodowego- technik informatyk.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Ćwiczenia przed egzaminem.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egzaminu.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maturalne- przykładowe arkusze z j. angielskiego.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 Szafrański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Agnieszka Tkacz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Węgliński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Kasprzyk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Kasprzyk</w:t>
            </w: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Konsultacje- egzamin technik informatyk 10.30- 13.30.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j. polskiego.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arkuszy maturalnych.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arkuszy maturalnych.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arkuszy. maturalnych- poziom rozszerzony.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egzaminacyjne.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Terlecki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Gołuch,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Czeszek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Najmrodzki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Sitek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Rydz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Szymkiewicz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Graur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do matury rozszerzonej- praca z arkuszem.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Dzwonek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języka polskiego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-poziom podstawowy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-poziom rozszerzony.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Satalecka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24.01.2019r.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egzaminu zawodowego</w:t>
            </w:r>
            <w:r w:rsidR="00050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A.Sikora- Opyd</w:t>
            </w:r>
          </w:p>
        </w:tc>
      </w:tr>
      <w:tr w:rsidR="004F0D09" w:rsidTr="004F0D0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25.01.2019r. 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9.00- 12.00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matury z WOS.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w mówieniu z wykorzystaniem zestawów do matury ustnej.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egzaminu zawodowego.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matury z j. polskiego.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egzaminu praktycznego B16.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Przyg. do matury z j. niemieckiego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Graur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Starzyk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Sarnat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Skrzypczyk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Czaja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Bernat</w:t>
            </w: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09" w:rsidRDefault="004F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Iwanek</w:t>
            </w:r>
          </w:p>
        </w:tc>
      </w:tr>
    </w:tbl>
    <w:p w:rsidR="004F0D09" w:rsidRDefault="004F0D09" w:rsidP="004F0D09">
      <w:pPr>
        <w:rPr>
          <w:rFonts w:ascii="Times New Roman" w:hAnsi="Times New Roman" w:cs="Times New Roman"/>
          <w:sz w:val="24"/>
          <w:szCs w:val="24"/>
        </w:rPr>
      </w:pPr>
    </w:p>
    <w:p w:rsidR="00180AC5" w:rsidRPr="00A91BAC" w:rsidRDefault="00180AC5" w:rsidP="00180AC5">
      <w:pPr>
        <w:rPr>
          <w:rFonts w:ascii="Times New Roman" w:hAnsi="Times New Roman" w:cs="Times New Roman"/>
          <w:sz w:val="28"/>
          <w:szCs w:val="28"/>
        </w:rPr>
      </w:pPr>
    </w:p>
    <w:p w:rsidR="007C505B" w:rsidRPr="0011443A" w:rsidRDefault="0048504A" w:rsidP="007C5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3A" w:rsidRPr="0011443A" w:rsidRDefault="0011443A" w:rsidP="001144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1443A" w:rsidRPr="0011443A" w:rsidSect="006C22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60" w:rsidRDefault="00FF6E60" w:rsidP="001629D8">
      <w:pPr>
        <w:spacing w:after="0" w:line="240" w:lineRule="auto"/>
      </w:pPr>
      <w:r>
        <w:separator/>
      </w:r>
    </w:p>
  </w:endnote>
  <w:endnote w:type="continuationSeparator" w:id="1">
    <w:p w:rsidR="00FF6E60" w:rsidRDefault="00FF6E60" w:rsidP="0016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7D" w:rsidRDefault="004A5811" w:rsidP="00487B7D">
    <w:pPr>
      <w:spacing w:after="0" w:line="240" w:lineRule="auto"/>
      <w:jc w:val="center"/>
      <w:rPr>
        <w:rFonts w:ascii="Times New Roman" w:hAnsi="Times New Roman" w:cs="Times New Roman"/>
        <w:bCs/>
        <w:lang w:val="en-US"/>
      </w:rPr>
    </w:pPr>
    <w:r>
      <w:rPr>
        <w:rFonts w:ascii="Times New Roman" w:hAnsi="Times New Roman" w:cs="Times New Roman"/>
        <w:bCs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.2pt;margin-top:8.4pt;width:458.75pt;height:.05pt;z-index:251660288" o:connectortype="straight"/>
      </w:pict>
    </w:r>
  </w:p>
  <w:p w:rsidR="00512E9F" w:rsidRDefault="00512E9F" w:rsidP="00487B7D">
    <w:pPr>
      <w:spacing w:after="0" w:line="240" w:lineRule="auto"/>
      <w:jc w:val="center"/>
      <w:rPr>
        <w:rFonts w:ascii="Times New Roman" w:hAnsi="Times New Roman" w:cs="Times New Roman"/>
        <w:bCs/>
        <w:lang w:val="en-US"/>
      </w:rPr>
    </w:pPr>
    <w:r>
      <w:rPr>
        <w:rFonts w:ascii="Times New Roman" w:hAnsi="Times New Roman" w:cs="Times New Roman"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8255</wp:posOffset>
          </wp:positionV>
          <wp:extent cx="546735" cy="548640"/>
          <wp:effectExtent l="19050" t="0" r="5715" b="0"/>
          <wp:wrapNone/>
          <wp:docPr id="216" name="Obraz 216" descr="http://wiarygodna-szkola.pl/sites/default/files/banery/technikum/150_techniku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iarygodna-szkola.pl/sites/default/files/banery/technikum/150_techniku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5321935</wp:posOffset>
          </wp:positionH>
          <wp:positionV relativeFrom="paragraph">
            <wp:posOffset>8255</wp:posOffset>
          </wp:positionV>
          <wp:extent cx="546100" cy="548640"/>
          <wp:effectExtent l="19050" t="0" r="6350" b="0"/>
          <wp:wrapNone/>
          <wp:docPr id="217" name="Obraz 1" descr="http://zsp5lopuszno.pl/wp-content/uploads/2016/02/zadowolony-kons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sp5lopuszno.pl/wp-content/uploads/2016/02/zadowolony-konsume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582295</wp:posOffset>
          </wp:positionH>
          <wp:positionV relativeFrom="paragraph">
            <wp:posOffset>8255</wp:posOffset>
          </wp:positionV>
          <wp:extent cx="1809750" cy="601980"/>
          <wp:effectExtent l="19050" t="0" r="0" b="0"/>
          <wp:wrapNone/>
          <wp:docPr id="2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E8C" w:rsidRDefault="00487B7D" w:rsidP="00487B7D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487B7D">
      <w:rPr>
        <w:rFonts w:ascii="Times New Roman" w:hAnsi="Times New Roman" w:cs="Times New Roman"/>
        <w:lang w:val="en-US"/>
      </w:rPr>
      <w:t xml:space="preserve">tel.: +48 41 3914025, fax.: </w:t>
    </w:r>
    <w:r w:rsidR="00AD2819">
      <w:rPr>
        <w:rFonts w:ascii="Times New Roman" w:hAnsi="Times New Roman" w:cs="Times New Roman"/>
        <w:lang w:val="en-US"/>
      </w:rPr>
      <w:t xml:space="preserve">+48 </w:t>
    </w:r>
    <w:r w:rsidRPr="00487B7D">
      <w:rPr>
        <w:rFonts w:ascii="Times New Roman" w:hAnsi="Times New Roman" w:cs="Times New Roman"/>
        <w:lang w:val="en-US"/>
      </w:rPr>
      <w:t xml:space="preserve">41 3914927, </w:t>
    </w:r>
  </w:p>
  <w:p w:rsidR="00487B7D" w:rsidRPr="00487B7D" w:rsidRDefault="00487B7D" w:rsidP="00487B7D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487B7D">
      <w:rPr>
        <w:rFonts w:ascii="Times New Roman" w:hAnsi="Times New Roman" w:cs="Times New Roman"/>
        <w:bCs/>
        <w:lang w:val="en-US"/>
      </w:rPr>
      <w:t>e-mail: zsp5lopuszno@o2.pl www.zsp5lopuszno.pl</w:t>
    </w:r>
  </w:p>
  <w:p w:rsidR="00487B7D" w:rsidRDefault="00487B7D" w:rsidP="00FE04FE">
    <w:pPr>
      <w:pStyle w:val="Stopka"/>
      <w:jc w:val="center"/>
      <w:rPr>
        <w:rStyle w:val="Pogrubienie"/>
        <w:rFonts w:ascii="Times New Roman" w:hAnsi="Times New Roman" w:cs="Times New Roman"/>
        <w:b w:val="0"/>
        <w:color w:val="404040"/>
        <w:sz w:val="24"/>
        <w:szCs w:val="24"/>
        <w:shd w:val="clear" w:color="auto" w:fill="EAEAEA"/>
        <w:lang w:val="en-US"/>
      </w:rPr>
    </w:pPr>
  </w:p>
  <w:p w:rsidR="00FE04FE" w:rsidRPr="00FE04FE" w:rsidRDefault="00FE04FE">
    <w:pPr>
      <w:pStyle w:val="Stopka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60" w:rsidRDefault="00FF6E60" w:rsidP="001629D8">
      <w:pPr>
        <w:spacing w:after="0" w:line="240" w:lineRule="auto"/>
      </w:pPr>
      <w:r>
        <w:separator/>
      </w:r>
    </w:p>
  </w:footnote>
  <w:footnote w:type="continuationSeparator" w:id="1">
    <w:p w:rsidR="00FF6E60" w:rsidRDefault="00FF6E60" w:rsidP="0016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D8" w:rsidRPr="00FB0D31" w:rsidRDefault="00AC22BA" w:rsidP="00AC22BA">
    <w:pPr>
      <w:pStyle w:val="Nagwek"/>
      <w:spacing w:line="360" w:lineRule="auto"/>
      <w:jc w:val="center"/>
      <w:rPr>
        <w:rFonts w:cs="Times New Roman"/>
        <w:sz w:val="36"/>
        <w:szCs w:val="36"/>
      </w:rPr>
    </w:pPr>
    <w:r w:rsidRPr="0073520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26670</wp:posOffset>
          </wp:positionV>
          <wp:extent cx="647700" cy="647700"/>
          <wp:effectExtent l="0" t="0" r="0" b="0"/>
          <wp:wrapThrough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hrough>
          <wp:docPr id="213" name="Obraz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71AE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30479</wp:posOffset>
          </wp:positionV>
          <wp:extent cx="525780" cy="712627"/>
          <wp:effectExtent l="19050" t="0" r="7620" b="0"/>
          <wp:wrapNone/>
          <wp:docPr id="214" name="Obraz 214" descr="C:\Users\Administrator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12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48E8">
      <w:rPr>
        <w:rFonts w:cs="Times New Roman"/>
        <w:sz w:val="36"/>
        <w:szCs w:val="36"/>
      </w:rPr>
      <w:t xml:space="preserve">              </w:t>
    </w:r>
    <w:r w:rsidR="00A82B59">
      <w:rPr>
        <w:rFonts w:cs="Times New Roman"/>
        <w:sz w:val="36"/>
        <w:szCs w:val="36"/>
      </w:rPr>
      <w:t>POWIATOWY ZESPÓŁ SZKÓŁ</w:t>
    </w:r>
    <w:r w:rsidR="001629D8" w:rsidRPr="00FB0D31">
      <w:rPr>
        <w:rFonts w:cs="Times New Roman"/>
        <w:sz w:val="36"/>
        <w:szCs w:val="36"/>
      </w:rPr>
      <w:t xml:space="preserve"> W ŁOPUSZNIE</w:t>
    </w:r>
  </w:p>
  <w:p w:rsidR="001629D8" w:rsidRPr="00532D81" w:rsidRDefault="00AE48E8" w:rsidP="00AC22BA">
    <w:pPr>
      <w:pStyle w:val="Nagwek"/>
      <w:tabs>
        <w:tab w:val="left" w:pos="1931"/>
      </w:tabs>
      <w:spacing w:line="360" w:lineRule="auto"/>
      <w:jc w:val="center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 xml:space="preserve">                    </w:t>
    </w:r>
    <w:r w:rsidR="001629D8" w:rsidRPr="00532D81">
      <w:rPr>
        <w:rFonts w:cs="Times New Roman"/>
        <w:sz w:val="28"/>
        <w:szCs w:val="28"/>
      </w:rPr>
      <w:t>ul. Konecka 2, 26-070 Łopuszno</w:t>
    </w:r>
    <w:bookmarkStart w:id="0" w:name="_GoBack"/>
    <w:bookmarkEnd w:id="0"/>
  </w:p>
  <w:p w:rsidR="001629D8" w:rsidRPr="001629D8" w:rsidRDefault="004A5811" w:rsidP="001629D8">
    <w:pPr>
      <w:pStyle w:val="Nagwek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6pt;margin-top:7.65pt;width:458.75pt;height:.0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751"/>
    <w:multiLevelType w:val="hybridMultilevel"/>
    <w:tmpl w:val="A296F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4A37"/>
    <w:multiLevelType w:val="hybridMultilevel"/>
    <w:tmpl w:val="BA364CF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E040E77"/>
    <w:multiLevelType w:val="hybridMultilevel"/>
    <w:tmpl w:val="1750BA1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31CA591B"/>
    <w:multiLevelType w:val="hybridMultilevel"/>
    <w:tmpl w:val="5C906D64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35F4026F"/>
    <w:multiLevelType w:val="hybridMultilevel"/>
    <w:tmpl w:val="1DD82A1C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41D30EA2"/>
    <w:multiLevelType w:val="hybridMultilevel"/>
    <w:tmpl w:val="9502E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8682A"/>
    <w:multiLevelType w:val="hybridMultilevel"/>
    <w:tmpl w:val="A5320D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A0C4F58"/>
    <w:multiLevelType w:val="hybridMultilevel"/>
    <w:tmpl w:val="3442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3D2C"/>
    <w:multiLevelType w:val="hybridMultilevel"/>
    <w:tmpl w:val="17FED654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775F5733"/>
    <w:multiLevelType w:val="hybridMultilevel"/>
    <w:tmpl w:val="DCBE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9394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53D5"/>
    <w:rsid w:val="00006F68"/>
    <w:rsid w:val="00007F05"/>
    <w:rsid w:val="00011B96"/>
    <w:rsid w:val="0002701B"/>
    <w:rsid w:val="00031C10"/>
    <w:rsid w:val="00035606"/>
    <w:rsid w:val="00037B8E"/>
    <w:rsid w:val="00046229"/>
    <w:rsid w:val="000502FE"/>
    <w:rsid w:val="00050CD6"/>
    <w:rsid w:val="000523D9"/>
    <w:rsid w:val="0006695F"/>
    <w:rsid w:val="00071B20"/>
    <w:rsid w:val="000730D7"/>
    <w:rsid w:val="000929EB"/>
    <w:rsid w:val="00093F73"/>
    <w:rsid w:val="000A07C7"/>
    <w:rsid w:val="000B1F38"/>
    <w:rsid w:val="000D3277"/>
    <w:rsid w:val="000D4B81"/>
    <w:rsid w:val="000E4DDA"/>
    <w:rsid w:val="000F03C8"/>
    <w:rsid w:val="000F1F3B"/>
    <w:rsid w:val="00112750"/>
    <w:rsid w:val="0011443A"/>
    <w:rsid w:val="001245D3"/>
    <w:rsid w:val="00125A9D"/>
    <w:rsid w:val="00132FD9"/>
    <w:rsid w:val="0013695A"/>
    <w:rsid w:val="001426A4"/>
    <w:rsid w:val="00144B02"/>
    <w:rsid w:val="00144F8C"/>
    <w:rsid w:val="001620FC"/>
    <w:rsid w:val="001629D8"/>
    <w:rsid w:val="00164707"/>
    <w:rsid w:val="001648AB"/>
    <w:rsid w:val="00174A56"/>
    <w:rsid w:val="00176ED5"/>
    <w:rsid w:val="00180AC5"/>
    <w:rsid w:val="00180AC7"/>
    <w:rsid w:val="001961F7"/>
    <w:rsid w:val="001A1D75"/>
    <w:rsid w:val="001B294B"/>
    <w:rsid w:val="001D3117"/>
    <w:rsid w:val="001E0D1F"/>
    <w:rsid w:val="001E6539"/>
    <w:rsid w:val="002062A3"/>
    <w:rsid w:val="00211CE4"/>
    <w:rsid w:val="00224AA3"/>
    <w:rsid w:val="00231383"/>
    <w:rsid w:val="00245052"/>
    <w:rsid w:val="002547EB"/>
    <w:rsid w:val="00254926"/>
    <w:rsid w:val="00262256"/>
    <w:rsid w:val="00265737"/>
    <w:rsid w:val="0027147B"/>
    <w:rsid w:val="002775E6"/>
    <w:rsid w:val="002870E5"/>
    <w:rsid w:val="00287218"/>
    <w:rsid w:val="00296ECC"/>
    <w:rsid w:val="002A28ED"/>
    <w:rsid w:val="002B1068"/>
    <w:rsid w:val="002B1719"/>
    <w:rsid w:val="002B3930"/>
    <w:rsid w:val="002B5A35"/>
    <w:rsid w:val="002B7979"/>
    <w:rsid w:val="002C42BF"/>
    <w:rsid w:val="002C65D7"/>
    <w:rsid w:val="002F3086"/>
    <w:rsid w:val="002F3A11"/>
    <w:rsid w:val="00300B8C"/>
    <w:rsid w:val="00302A36"/>
    <w:rsid w:val="00302EC6"/>
    <w:rsid w:val="00304B14"/>
    <w:rsid w:val="00311E46"/>
    <w:rsid w:val="003144BF"/>
    <w:rsid w:val="003215B6"/>
    <w:rsid w:val="003240D2"/>
    <w:rsid w:val="00326253"/>
    <w:rsid w:val="00330137"/>
    <w:rsid w:val="00337F43"/>
    <w:rsid w:val="0035254C"/>
    <w:rsid w:val="00366353"/>
    <w:rsid w:val="003679CA"/>
    <w:rsid w:val="003730A7"/>
    <w:rsid w:val="003747C4"/>
    <w:rsid w:val="00377F04"/>
    <w:rsid w:val="003855B2"/>
    <w:rsid w:val="00386665"/>
    <w:rsid w:val="003870FE"/>
    <w:rsid w:val="003928AF"/>
    <w:rsid w:val="00393FAA"/>
    <w:rsid w:val="003A0B60"/>
    <w:rsid w:val="003A2850"/>
    <w:rsid w:val="003A48F7"/>
    <w:rsid w:val="003C4DF3"/>
    <w:rsid w:val="003D35F5"/>
    <w:rsid w:val="003D5526"/>
    <w:rsid w:val="003E40A9"/>
    <w:rsid w:val="003E451F"/>
    <w:rsid w:val="003F6D15"/>
    <w:rsid w:val="003F7EBB"/>
    <w:rsid w:val="00400B30"/>
    <w:rsid w:val="00412CD2"/>
    <w:rsid w:val="00416599"/>
    <w:rsid w:val="004243F6"/>
    <w:rsid w:val="00425761"/>
    <w:rsid w:val="00450996"/>
    <w:rsid w:val="00452C2A"/>
    <w:rsid w:val="00453959"/>
    <w:rsid w:val="00453A91"/>
    <w:rsid w:val="00464ECC"/>
    <w:rsid w:val="00465D12"/>
    <w:rsid w:val="00466BB6"/>
    <w:rsid w:val="00476B50"/>
    <w:rsid w:val="0048504A"/>
    <w:rsid w:val="00485BC4"/>
    <w:rsid w:val="00487B7D"/>
    <w:rsid w:val="00496DA3"/>
    <w:rsid w:val="004A5811"/>
    <w:rsid w:val="004B1863"/>
    <w:rsid w:val="004B4809"/>
    <w:rsid w:val="004C0DC7"/>
    <w:rsid w:val="004D11A1"/>
    <w:rsid w:val="004E48BC"/>
    <w:rsid w:val="004F0D09"/>
    <w:rsid w:val="004F1A24"/>
    <w:rsid w:val="004F5592"/>
    <w:rsid w:val="0050228B"/>
    <w:rsid w:val="00505C37"/>
    <w:rsid w:val="00512E9F"/>
    <w:rsid w:val="00514457"/>
    <w:rsid w:val="0051703D"/>
    <w:rsid w:val="005173C9"/>
    <w:rsid w:val="00521206"/>
    <w:rsid w:val="00524CFF"/>
    <w:rsid w:val="00531D80"/>
    <w:rsid w:val="00532D81"/>
    <w:rsid w:val="00540CD3"/>
    <w:rsid w:val="00543E8F"/>
    <w:rsid w:val="0054465D"/>
    <w:rsid w:val="00552795"/>
    <w:rsid w:val="0056102C"/>
    <w:rsid w:val="00572751"/>
    <w:rsid w:val="0057509B"/>
    <w:rsid w:val="00580089"/>
    <w:rsid w:val="00585383"/>
    <w:rsid w:val="0058633F"/>
    <w:rsid w:val="005A04C0"/>
    <w:rsid w:val="005A2D9F"/>
    <w:rsid w:val="005A3195"/>
    <w:rsid w:val="005A32B2"/>
    <w:rsid w:val="005B6524"/>
    <w:rsid w:val="005C2BB8"/>
    <w:rsid w:val="005C4E48"/>
    <w:rsid w:val="005D5A3B"/>
    <w:rsid w:val="005E27F1"/>
    <w:rsid w:val="005E3DCB"/>
    <w:rsid w:val="005E5BD6"/>
    <w:rsid w:val="005F61DE"/>
    <w:rsid w:val="00603099"/>
    <w:rsid w:val="00613ED0"/>
    <w:rsid w:val="006238E2"/>
    <w:rsid w:val="006262F8"/>
    <w:rsid w:val="006336A2"/>
    <w:rsid w:val="00633799"/>
    <w:rsid w:val="00641B8C"/>
    <w:rsid w:val="0065298E"/>
    <w:rsid w:val="006551AC"/>
    <w:rsid w:val="00655AB9"/>
    <w:rsid w:val="00670AFD"/>
    <w:rsid w:val="0068464D"/>
    <w:rsid w:val="00684E68"/>
    <w:rsid w:val="00684E79"/>
    <w:rsid w:val="0068594F"/>
    <w:rsid w:val="0069191C"/>
    <w:rsid w:val="006A0025"/>
    <w:rsid w:val="006A7747"/>
    <w:rsid w:val="006B57A7"/>
    <w:rsid w:val="006C065E"/>
    <w:rsid w:val="006C22A2"/>
    <w:rsid w:val="006C6444"/>
    <w:rsid w:val="006C7957"/>
    <w:rsid w:val="006D05BD"/>
    <w:rsid w:val="006D2545"/>
    <w:rsid w:val="006D5689"/>
    <w:rsid w:val="006E14D9"/>
    <w:rsid w:val="006E336F"/>
    <w:rsid w:val="006E7C1A"/>
    <w:rsid w:val="00703AB7"/>
    <w:rsid w:val="00704178"/>
    <w:rsid w:val="00706F77"/>
    <w:rsid w:val="00711FEA"/>
    <w:rsid w:val="007145CF"/>
    <w:rsid w:val="00715C44"/>
    <w:rsid w:val="00716D1F"/>
    <w:rsid w:val="0072176A"/>
    <w:rsid w:val="00723C6E"/>
    <w:rsid w:val="0072582C"/>
    <w:rsid w:val="00734E0A"/>
    <w:rsid w:val="0073520D"/>
    <w:rsid w:val="0075441E"/>
    <w:rsid w:val="00755AFF"/>
    <w:rsid w:val="007636E6"/>
    <w:rsid w:val="0076654C"/>
    <w:rsid w:val="00767EB6"/>
    <w:rsid w:val="00771268"/>
    <w:rsid w:val="00774385"/>
    <w:rsid w:val="00775940"/>
    <w:rsid w:val="00790224"/>
    <w:rsid w:val="00797801"/>
    <w:rsid w:val="007A1573"/>
    <w:rsid w:val="007A17BA"/>
    <w:rsid w:val="007A17BD"/>
    <w:rsid w:val="007A71AE"/>
    <w:rsid w:val="007B11BA"/>
    <w:rsid w:val="007C505B"/>
    <w:rsid w:val="007D030B"/>
    <w:rsid w:val="007D097B"/>
    <w:rsid w:val="007D2889"/>
    <w:rsid w:val="007D401F"/>
    <w:rsid w:val="007D5212"/>
    <w:rsid w:val="007E5813"/>
    <w:rsid w:val="007F287E"/>
    <w:rsid w:val="007F4DBE"/>
    <w:rsid w:val="00800DA6"/>
    <w:rsid w:val="0080381C"/>
    <w:rsid w:val="00811380"/>
    <w:rsid w:val="0081400C"/>
    <w:rsid w:val="00816413"/>
    <w:rsid w:val="008452B4"/>
    <w:rsid w:val="00846A26"/>
    <w:rsid w:val="0087240E"/>
    <w:rsid w:val="008755E2"/>
    <w:rsid w:val="00881DE9"/>
    <w:rsid w:val="00882960"/>
    <w:rsid w:val="00882A37"/>
    <w:rsid w:val="00882DB0"/>
    <w:rsid w:val="00883E88"/>
    <w:rsid w:val="0089023A"/>
    <w:rsid w:val="008B33AF"/>
    <w:rsid w:val="008B4A63"/>
    <w:rsid w:val="008D37C3"/>
    <w:rsid w:val="008E35A8"/>
    <w:rsid w:val="008F04B0"/>
    <w:rsid w:val="008F1D6D"/>
    <w:rsid w:val="008F20ED"/>
    <w:rsid w:val="00902A29"/>
    <w:rsid w:val="00904E70"/>
    <w:rsid w:val="0091286B"/>
    <w:rsid w:val="00913340"/>
    <w:rsid w:val="00916E8C"/>
    <w:rsid w:val="009200B8"/>
    <w:rsid w:val="009230D2"/>
    <w:rsid w:val="00936254"/>
    <w:rsid w:val="009421B7"/>
    <w:rsid w:val="00944634"/>
    <w:rsid w:val="009555EA"/>
    <w:rsid w:val="00961E10"/>
    <w:rsid w:val="009735DC"/>
    <w:rsid w:val="00990D10"/>
    <w:rsid w:val="0099116C"/>
    <w:rsid w:val="009962CD"/>
    <w:rsid w:val="009A4E8C"/>
    <w:rsid w:val="009A6483"/>
    <w:rsid w:val="009B102B"/>
    <w:rsid w:val="009B1DF0"/>
    <w:rsid w:val="009B7519"/>
    <w:rsid w:val="009D256A"/>
    <w:rsid w:val="009D53B4"/>
    <w:rsid w:val="009E45CA"/>
    <w:rsid w:val="009E5DC3"/>
    <w:rsid w:val="009E6959"/>
    <w:rsid w:val="009F06F3"/>
    <w:rsid w:val="009F2184"/>
    <w:rsid w:val="00A1760D"/>
    <w:rsid w:val="00A17C7D"/>
    <w:rsid w:val="00A241F3"/>
    <w:rsid w:val="00A339F3"/>
    <w:rsid w:val="00A450DA"/>
    <w:rsid w:val="00A510C6"/>
    <w:rsid w:val="00A534D7"/>
    <w:rsid w:val="00A62B4C"/>
    <w:rsid w:val="00A82B59"/>
    <w:rsid w:val="00A924DA"/>
    <w:rsid w:val="00AA7C31"/>
    <w:rsid w:val="00AA7CED"/>
    <w:rsid w:val="00AB22F1"/>
    <w:rsid w:val="00AB6574"/>
    <w:rsid w:val="00AB7864"/>
    <w:rsid w:val="00AC22BA"/>
    <w:rsid w:val="00AD16B4"/>
    <w:rsid w:val="00AD2819"/>
    <w:rsid w:val="00AE0759"/>
    <w:rsid w:val="00AE48E8"/>
    <w:rsid w:val="00AE4AD6"/>
    <w:rsid w:val="00AF3944"/>
    <w:rsid w:val="00B5345E"/>
    <w:rsid w:val="00B55862"/>
    <w:rsid w:val="00B56011"/>
    <w:rsid w:val="00B767E5"/>
    <w:rsid w:val="00B82D6C"/>
    <w:rsid w:val="00B86284"/>
    <w:rsid w:val="00B94250"/>
    <w:rsid w:val="00BA005E"/>
    <w:rsid w:val="00BA4C6A"/>
    <w:rsid w:val="00BA755C"/>
    <w:rsid w:val="00BB00B1"/>
    <w:rsid w:val="00BB457D"/>
    <w:rsid w:val="00BB54ED"/>
    <w:rsid w:val="00BB5B5C"/>
    <w:rsid w:val="00BC1696"/>
    <w:rsid w:val="00BC798B"/>
    <w:rsid w:val="00BD12DA"/>
    <w:rsid w:val="00BE74C5"/>
    <w:rsid w:val="00BE76C7"/>
    <w:rsid w:val="00C02E28"/>
    <w:rsid w:val="00C0355D"/>
    <w:rsid w:val="00C06811"/>
    <w:rsid w:val="00C14CF7"/>
    <w:rsid w:val="00C37ECE"/>
    <w:rsid w:val="00C475FB"/>
    <w:rsid w:val="00C57AFA"/>
    <w:rsid w:val="00C61380"/>
    <w:rsid w:val="00C63069"/>
    <w:rsid w:val="00C75E83"/>
    <w:rsid w:val="00C9406B"/>
    <w:rsid w:val="00C95901"/>
    <w:rsid w:val="00C9692E"/>
    <w:rsid w:val="00CA3C33"/>
    <w:rsid w:val="00CA4421"/>
    <w:rsid w:val="00CA47F2"/>
    <w:rsid w:val="00CA56EA"/>
    <w:rsid w:val="00CA5D6B"/>
    <w:rsid w:val="00CA5F09"/>
    <w:rsid w:val="00CB3576"/>
    <w:rsid w:val="00CE0E59"/>
    <w:rsid w:val="00CE1C95"/>
    <w:rsid w:val="00CE3AD6"/>
    <w:rsid w:val="00CF0C63"/>
    <w:rsid w:val="00CF1EA6"/>
    <w:rsid w:val="00CF53D5"/>
    <w:rsid w:val="00D01B3D"/>
    <w:rsid w:val="00D05BDC"/>
    <w:rsid w:val="00D07A0F"/>
    <w:rsid w:val="00D207F8"/>
    <w:rsid w:val="00D30805"/>
    <w:rsid w:val="00D347DA"/>
    <w:rsid w:val="00D35889"/>
    <w:rsid w:val="00D42427"/>
    <w:rsid w:val="00D61873"/>
    <w:rsid w:val="00D75B47"/>
    <w:rsid w:val="00D80E95"/>
    <w:rsid w:val="00D955A9"/>
    <w:rsid w:val="00DA288A"/>
    <w:rsid w:val="00DA2CE5"/>
    <w:rsid w:val="00DB6B1B"/>
    <w:rsid w:val="00DC65F6"/>
    <w:rsid w:val="00DD6E6E"/>
    <w:rsid w:val="00DE08EA"/>
    <w:rsid w:val="00DF5016"/>
    <w:rsid w:val="00DF52E0"/>
    <w:rsid w:val="00E00A9A"/>
    <w:rsid w:val="00E037D5"/>
    <w:rsid w:val="00E143FE"/>
    <w:rsid w:val="00E17982"/>
    <w:rsid w:val="00E25513"/>
    <w:rsid w:val="00E31163"/>
    <w:rsid w:val="00E34A2D"/>
    <w:rsid w:val="00E34A80"/>
    <w:rsid w:val="00E45717"/>
    <w:rsid w:val="00E4631B"/>
    <w:rsid w:val="00E46E5D"/>
    <w:rsid w:val="00E6333B"/>
    <w:rsid w:val="00E7680E"/>
    <w:rsid w:val="00E83A3D"/>
    <w:rsid w:val="00E8428F"/>
    <w:rsid w:val="00E96E12"/>
    <w:rsid w:val="00EA377C"/>
    <w:rsid w:val="00EA55B6"/>
    <w:rsid w:val="00EA7DEC"/>
    <w:rsid w:val="00EB1FEC"/>
    <w:rsid w:val="00EC25A3"/>
    <w:rsid w:val="00ED2D68"/>
    <w:rsid w:val="00ED4A19"/>
    <w:rsid w:val="00EE53C3"/>
    <w:rsid w:val="00EE7807"/>
    <w:rsid w:val="00F02DD7"/>
    <w:rsid w:val="00F03BCB"/>
    <w:rsid w:val="00F123AD"/>
    <w:rsid w:val="00F16982"/>
    <w:rsid w:val="00F2656D"/>
    <w:rsid w:val="00F3160D"/>
    <w:rsid w:val="00F32CD4"/>
    <w:rsid w:val="00F340CA"/>
    <w:rsid w:val="00F61CEF"/>
    <w:rsid w:val="00F67C3D"/>
    <w:rsid w:val="00F72B67"/>
    <w:rsid w:val="00F76BEE"/>
    <w:rsid w:val="00F77E58"/>
    <w:rsid w:val="00F80BE9"/>
    <w:rsid w:val="00F859CE"/>
    <w:rsid w:val="00F86D67"/>
    <w:rsid w:val="00F8750D"/>
    <w:rsid w:val="00F942C5"/>
    <w:rsid w:val="00FB0D31"/>
    <w:rsid w:val="00FC0ECE"/>
    <w:rsid w:val="00FC28A1"/>
    <w:rsid w:val="00FE04FE"/>
    <w:rsid w:val="00FE251A"/>
    <w:rsid w:val="00FE4738"/>
    <w:rsid w:val="00FE7EC6"/>
    <w:rsid w:val="00FF058E"/>
    <w:rsid w:val="00FF60F3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D8"/>
  </w:style>
  <w:style w:type="paragraph" w:styleId="Stopka">
    <w:name w:val="footer"/>
    <w:basedOn w:val="Normalny"/>
    <w:link w:val="StopkaZnak"/>
    <w:uiPriority w:val="99"/>
    <w:unhideWhenUsed/>
    <w:rsid w:val="0016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D8"/>
  </w:style>
  <w:style w:type="paragraph" w:styleId="Tekstdymka">
    <w:name w:val="Balloon Text"/>
    <w:basedOn w:val="Normalny"/>
    <w:link w:val="TekstdymkaZnak"/>
    <w:uiPriority w:val="99"/>
    <w:semiHidden/>
    <w:unhideWhenUsed/>
    <w:rsid w:val="0016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D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FE"/>
    <w:rPr>
      <w:b/>
      <w:bCs/>
    </w:rPr>
  </w:style>
  <w:style w:type="table" w:styleId="Tabela-Siatka">
    <w:name w:val="Table Grid"/>
    <w:basedOn w:val="Standardowy"/>
    <w:uiPriority w:val="59"/>
    <w:rsid w:val="009D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4E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0E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F2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cja\AppData\Local\Temp\szablon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D4C3-CB26-48DC-9DF7-B9A090C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szablonD</Template>
  <TotalTime>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PONADGIMNAZJALNYCH NR 5 W ŁOPUSZNIE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PONADGIMNAZJALNYCH NR 5 W ŁOPUSZNIE</dc:title>
  <dc:creator>Dyrekcja</dc:creator>
  <cp:lastModifiedBy>nauczyciel</cp:lastModifiedBy>
  <cp:revision>6</cp:revision>
  <cp:lastPrinted>2018-11-08T09:47:00Z</cp:lastPrinted>
  <dcterms:created xsi:type="dcterms:W3CDTF">2019-01-14T15:07:00Z</dcterms:created>
  <dcterms:modified xsi:type="dcterms:W3CDTF">2019-01-14T16:38:00Z</dcterms:modified>
</cp:coreProperties>
</file>